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B9" w:rsidRDefault="00CC31B9" w:rsidP="00CC31B9">
      <w:pPr>
        <w:rPr>
          <w:b/>
          <w:sz w:val="24"/>
          <w:szCs w:val="24"/>
          <w:u w:val="single"/>
        </w:rPr>
      </w:pPr>
    </w:p>
    <w:p w:rsidR="00CC31B9" w:rsidRDefault="00CC31B9" w:rsidP="00CC31B9">
      <w:pPr>
        <w:rPr>
          <w:b/>
          <w:sz w:val="24"/>
          <w:szCs w:val="24"/>
          <w:u w:val="single"/>
        </w:rPr>
      </w:pPr>
    </w:p>
    <w:p w:rsidR="00CC31B9" w:rsidRDefault="00CC31B9" w:rsidP="00CC31B9">
      <w:r>
        <w:rPr>
          <w:b/>
          <w:sz w:val="24"/>
          <w:szCs w:val="24"/>
          <w:u w:val="single"/>
        </w:rPr>
        <w:t xml:space="preserve">Programma van </w:t>
      </w:r>
      <w:r w:rsidRPr="002F251E">
        <w:rPr>
          <w:b/>
          <w:sz w:val="24"/>
          <w:szCs w:val="24"/>
          <w:u w:val="single"/>
        </w:rPr>
        <w:t>Basistraining Opleiden op de Werkplek (BOW) in het Catharina Ziekenhuis</w:t>
      </w:r>
    </w:p>
    <w:p w:rsidR="00CC31B9" w:rsidRDefault="00CC31B9" w:rsidP="00CC31B9">
      <w:r>
        <w:t>09.00 – 17.00</w:t>
      </w:r>
    </w:p>
    <w:p w:rsidR="00CC31B9" w:rsidRDefault="00CC31B9" w:rsidP="00CC31B9"/>
    <w:p w:rsidR="00CC31B9" w:rsidRDefault="00CC31B9" w:rsidP="00CC31B9">
      <w:pPr>
        <w:pStyle w:val="Lijstalinea"/>
        <w:numPr>
          <w:ilvl w:val="0"/>
          <w:numId w:val="1"/>
        </w:numPr>
      </w:pPr>
      <w:r>
        <w:t>Introductie</w:t>
      </w:r>
    </w:p>
    <w:p w:rsidR="00CC31B9" w:rsidRDefault="00CC31B9" w:rsidP="00CC31B9">
      <w:pPr>
        <w:pStyle w:val="Lijstalinea"/>
        <w:numPr>
          <w:ilvl w:val="0"/>
          <w:numId w:val="1"/>
        </w:numPr>
      </w:pPr>
      <w:r>
        <w:t>Leren door volwassenen</w:t>
      </w:r>
    </w:p>
    <w:p w:rsidR="00CC31B9" w:rsidRPr="00CC31B9" w:rsidRDefault="00CC31B9" w:rsidP="00CC31B9">
      <w:pPr>
        <w:pStyle w:val="Lijstalinea"/>
        <w:numPr>
          <w:ilvl w:val="0"/>
          <w:numId w:val="1"/>
        </w:numPr>
        <w:rPr>
          <w:i/>
        </w:rPr>
      </w:pPr>
      <w:r w:rsidRPr="00CC31B9">
        <w:rPr>
          <w:i/>
        </w:rPr>
        <w:t>Pauze</w:t>
      </w:r>
    </w:p>
    <w:p w:rsidR="00CC31B9" w:rsidRDefault="00CC31B9" w:rsidP="00CC31B9">
      <w:pPr>
        <w:pStyle w:val="Lijstalinea"/>
        <w:numPr>
          <w:ilvl w:val="0"/>
          <w:numId w:val="1"/>
        </w:numPr>
      </w:pPr>
      <w:r>
        <w:t>Van werkplek een leeromgeving maken: rol van de begeleider, goed opleidingsklimaat</w:t>
      </w:r>
    </w:p>
    <w:p w:rsidR="00CC31B9" w:rsidRDefault="00CC31B9" w:rsidP="00CC31B9">
      <w:pPr>
        <w:pStyle w:val="Lijstalinea"/>
        <w:numPr>
          <w:ilvl w:val="0"/>
          <w:numId w:val="1"/>
        </w:numPr>
      </w:pPr>
      <w:r>
        <w:t>Kwaliteitscyclus van opleidingen</w:t>
      </w:r>
    </w:p>
    <w:p w:rsidR="00CC31B9" w:rsidRDefault="00CC31B9" w:rsidP="00CC31B9">
      <w:pPr>
        <w:pStyle w:val="Lijstalinea"/>
        <w:numPr>
          <w:ilvl w:val="0"/>
          <w:numId w:val="1"/>
        </w:numPr>
      </w:pPr>
      <w:r>
        <w:t>Individualisering en verkorting van de opleidingen</w:t>
      </w:r>
    </w:p>
    <w:p w:rsidR="00CC31B9" w:rsidRDefault="00CC31B9" w:rsidP="00CC31B9">
      <w:pPr>
        <w:pStyle w:val="Lijstalinea"/>
        <w:numPr>
          <w:ilvl w:val="0"/>
          <w:numId w:val="1"/>
        </w:numPr>
      </w:pPr>
      <w:r>
        <w:t>Observeren: voorwaarde voor goede feedback</w:t>
      </w:r>
    </w:p>
    <w:p w:rsidR="00CC31B9" w:rsidRPr="00CC31B9" w:rsidRDefault="00CC31B9" w:rsidP="00CC31B9">
      <w:pPr>
        <w:pStyle w:val="Lijstalinea"/>
        <w:numPr>
          <w:ilvl w:val="0"/>
          <w:numId w:val="1"/>
        </w:numPr>
        <w:rPr>
          <w:i/>
        </w:rPr>
      </w:pPr>
      <w:r w:rsidRPr="00CC31B9">
        <w:rPr>
          <w:i/>
        </w:rPr>
        <w:t>Lunchpauze</w:t>
      </w:r>
    </w:p>
    <w:p w:rsidR="00CC31B9" w:rsidRDefault="00CC31B9" w:rsidP="00CC31B9">
      <w:pPr>
        <w:pStyle w:val="Lijstalinea"/>
        <w:numPr>
          <w:ilvl w:val="0"/>
          <w:numId w:val="1"/>
        </w:numPr>
      </w:pPr>
      <w:r>
        <w:t>Competentieontwikkeling, feedback en beoordeling</w:t>
      </w:r>
    </w:p>
    <w:p w:rsidR="00CC31B9" w:rsidRDefault="00CC31B9" w:rsidP="00CC31B9">
      <w:pPr>
        <w:pStyle w:val="Lijstalinea"/>
        <w:numPr>
          <w:ilvl w:val="0"/>
          <w:numId w:val="1"/>
        </w:numPr>
      </w:pPr>
      <w:r>
        <w:t xml:space="preserve">‘Wat als </w:t>
      </w:r>
      <w:bookmarkStart w:id="0" w:name="_GoBack"/>
      <w:bookmarkEnd w:id="0"/>
      <w:proofErr w:type="spellStart"/>
      <w:r>
        <w:t>aios</w:t>
      </w:r>
      <w:proofErr w:type="spellEnd"/>
      <w:r>
        <w:t xml:space="preserve"> niet nominaal ontwikkelt’</w:t>
      </w:r>
    </w:p>
    <w:p w:rsidR="00CC31B9" w:rsidRPr="00CC31B9" w:rsidRDefault="00CC31B9" w:rsidP="00CC31B9">
      <w:pPr>
        <w:pStyle w:val="Lijstalinea"/>
        <w:numPr>
          <w:ilvl w:val="0"/>
          <w:numId w:val="1"/>
        </w:numPr>
        <w:rPr>
          <w:i/>
        </w:rPr>
      </w:pPr>
      <w:r w:rsidRPr="00CC31B9">
        <w:rPr>
          <w:i/>
        </w:rPr>
        <w:t>Pauze</w:t>
      </w:r>
    </w:p>
    <w:p w:rsidR="00CC31B9" w:rsidRDefault="00CC31B9" w:rsidP="00CC31B9">
      <w:pPr>
        <w:pStyle w:val="Lijstalinea"/>
        <w:numPr>
          <w:ilvl w:val="0"/>
          <w:numId w:val="1"/>
        </w:numPr>
      </w:pPr>
      <w:r>
        <w:t>Feedback geven, begeleidingsgesprek voeren</w:t>
      </w:r>
    </w:p>
    <w:p w:rsidR="00E910AB" w:rsidRDefault="00CC31B9" w:rsidP="00CC31B9">
      <w:pPr>
        <w:pStyle w:val="Lijstalinea"/>
        <w:numPr>
          <w:ilvl w:val="0"/>
          <w:numId w:val="1"/>
        </w:numPr>
      </w:pPr>
      <w:r>
        <w:t>Afsluiting</w:t>
      </w:r>
    </w:p>
    <w:sectPr w:rsidR="00E910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B9" w:rsidRDefault="00CC31B9" w:rsidP="00CC31B9">
      <w:pPr>
        <w:spacing w:after="0" w:line="240" w:lineRule="auto"/>
      </w:pPr>
      <w:r>
        <w:separator/>
      </w:r>
    </w:p>
  </w:endnote>
  <w:endnote w:type="continuationSeparator" w:id="0">
    <w:p w:rsidR="00CC31B9" w:rsidRDefault="00CC31B9" w:rsidP="00CC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B9" w:rsidRDefault="00CC31B9" w:rsidP="00CC31B9">
      <w:pPr>
        <w:spacing w:after="0" w:line="240" w:lineRule="auto"/>
      </w:pPr>
      <w:r>
        <w:separator/>
      </w:r>
    </w:p>
  </w:footnote>
  <w:footnote w:type="continuationSeparator" w:id="0">
    <w:p w:rsidR="00CC31B9" w:rsidRDefault="00CC31B9" w:rsidP="00CC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B9" w:rsidRDefault="00CC31B9" w:rsidP="00CC31B9">
    <w:pPr>
      <w:pStyle w:val="Koptekst"/>
      <w:rPr>
        <w:sz w:val="16"/>
        <w:szCs w:val="16"/>
      </w:rPr>
    </w:pPr>
    <w:r>
      <w:rPr>
        <w:sz w:val="16"/>
        <w:szCs w:val="16"/>
      </w:rPr>
      <w:t>S</w:t>
    </w:r>
    <w:r w:rsidRPr="00DC7E5A">
      <w:rPr>
        <w:sz w:val="16"/>
        <w:szCs w:val="16"/>
      </w:rPr>
      <w:t>ervice-eenheid Onderwijs &amp; Onderzoek</w:t>
    </w:r>
  </w:p>
  <w:p w:rsidR="00CC31B9" w:rsidRDefault="00CC31B9" w:rsidP="00CC31B9">
    <w:pPr>
      <w:pStyle w:val="Koptekst"/>
    </w:pPr>
    <w:r>
      <w:rPr>
        <w:sz w:val="16"/>
        <w:szCs w:val="16"/>
      </w:rPr>
      <w:t>30 januari 2017</w:t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0EAEB19" wp14:editId="6F49E590">
          <wp:simplePos x="0" y="0"/>
          <wp:positionH relativeFrom="column">
            <wp:posOffset>4607560</wp:posOffset>
          </wp:positionH>
          <wp:positionV relativeFrom="paragraph">
            <wp:posOffset>-313055</wp:posOffset>
          </wp:positionV>
          <wp:extent cx="1481455" cy="664210"/>
          <wp:effectExtent l="0" t="0" r="4445" b="254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0BCD"/>
    <w:multiLevelType w:val="hybridMultilevel"/>
    <w:tmpl w:val="D09EC0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B9"/>
    <w:rsid w:val="00CC31B9"/>
    <w:rsid w:val="00E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31B9"/>
  </w:style>
  <w:style w:type="paragraph" w:styleId="Voettekst">
    <w:name w:val="footer"/>
    <w:basedOn w:val="Standaard"/>
    <w:link w:val="VoettekstChar"/>
    <w:uiPriority w:val="99"/>
    <w:unhideWhenUsed/>
    <w:rsid w:val="00CC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31B9"/>
  </w:style>
  <w:style w:type="paragraph" w:styleId="Lijstalinea">
    <w:name w:val="List Paragraph"/>
    <w:basedOn w:val="Standaard"/>
    <w:uiPriority w:val="34"/>
    <w:qFormat/>
    <w:rsid w:val="00CC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31B9"/>
  </w:style>
  <w:style w:type="paragraph" w:styleId="Voettekst">
    <w:name w:val="footer"/>
    <w:basedOn w:val="Standaard"/>
    <w:link w:val="VoettekstChar"/>
    <w:uiPriority w:val="99"/>
    <w:unhideWhenUsed/>
    <w:rsid w:val="00CC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31B9"/>
  </w:style>
  <w:style w:type="paragraph" w:styleId="Lijstalinea">
    <w:name w:val="List Paragraph"/>
    <w:basedOn w:val="Standaard"/>
    <w:uiPriority w:val="34"/>
    <w:qFormat/>
    <w:rsid w:val="00CC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7CCAFB7F</Template>
  <TotalTime>4</TotalTime>
  <Pages>1</Pages>
  <Words>79</Words>
  <Characters>435</Characters>
  <Application>Microsoft Office Word</Application>
  <DocSecurity>0</DocSecurity>
  <Lines>3</Lines>
  <Paragraphs>1</Paragraphs>
  <ScaleCrop>false</ScaleCrop>
  <Company>Catharina Ziekenhuis Eindhoven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Wolff</dc:creator>
  <cp:lastModifiedBy>Noor Wolff</cp:lastModifiedBy>
  <cp:revision>1</cp:revision>
  <dcterms:created xsi:type="dcterms:W3CDTF">2017-01-31T08:43:00Z</dcterms:created>
  <dcterms:modified xsi:type="dcterms:W3CDTF">2017-01-31T08:47:00Z</dcterms:modified>
</cp:coreProperties>
</file>